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10" w:rsidRPr="005165A5" w:rsidRDefault="00C31510" w:rsidP="00030C59">
      <w:pPr>
        <w:jc w:val="center"/>
        <w:outlineLvl w:val="0"/>
        <w:rPr>
          <w:b/>
          <w:bCs/>
          <w:sz w:val="28"/>
          <w:szCs w:val="28"/>
        </w:rPr>
      </w:pPr>
      <w:r w:rsidRPr="005165A5">
        <w:rPr>
          <w:b/>
          <w:bCs/>
          <w:sz w:val="28"/>
          <w:szCs w:val="28"/>
        </w:rPr>
        <w:t>LEISTUNGSERKLÄRUNG</w:t>
      </w:r>
    </w:p>
    <w:p w:rsidR="00C31510" w:rsidRPr="005165A5" w:rsidRDefault="00C31510" w:rsidP="00030C59">
      <w:pPr>
        <w:jc w:val="center"/>
        <w:rPr>
          <w:b/>
          <w:bCs/>
        </w:rPr>
      </w:pPr>
      <w:r w:rsidRPr="005165A5">
        <w:rPr>
          <w:b/>
          <w:bCs/>
        </w:rPr>
        <w:t>Nr. 001/2015</w:t>
      </w:r>
    </w:p>
    <w:p w:rsidR="00C31510" w:rsidRPr="005165A5" w:rsidRDefault="00C31510" w:rsidP="00030C59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hanging="720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Eindeutiger Kenncode des Produkttyps:</w:t>
      </w:r>
    </w:p>
    <w:p w:rsidR="00C31510" w:rsidRPr="005165A5" w:rsidRDefault="00C31510" w:rsidP="00030C59">
      <w:pPr>
        <w:spacing w:after="120"/>
        <w:ind w:left="426" w:hanging="426"/>
        <w:rPr>
          <w:rFonts w:cs="Times New Roman"/>
          <w:b/>
          <w:bCs/>
          <w:sz w:val="18"/>
          <w:szCs w:val="18"/>
        </w:rPr>
      </w:pPr>
      <w:r w:rsidRPr="005165A5">
        <w:rPr>
          <w:rFonts w:cs="Times New Roman"/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GK</w:t>
      </w:r>
      <w:r w:rsidRPr="005165A5">
        <w:rPr>
          <w:b/>
          <w:bCs/>
          <w:sz w:val="18"/>
          <w:szCs w:val="18"/>
        </w:rPr>
        <w:t xml:space="preserve"> 4/8, 8/16, 16/32</w:t>
      </w:r>
      <w:r>
        <w:rPr>
          <w:b/>
          <w:bCs/>
          <w:sz w:val="18"/>
          <w:szCs w:val="18"/>
        </w:rPr>
        <w:t xml:space="preserve"> Körnung aus postglazialem Terrassenschotter</w:t>
      </w:r>
    </w:p>
    <w:p w:rsidR="00C31510" w:rsidRPr="005165A5" w:rsidRDefault="00C31510" w:rsidP="00030C59">
      <w:pPr>
        <w:spacing w:after="120"/>
        <w:ind w:left="426" w:hanging="426"/>
        <w:rPr>
          <w:rFonts w:cs="Times New Roman"/>
          <w:b/>
          <w:bCs/>
          <w:sz w:val="18"/>
          <w:szCs w:val="18"/>
        </w:rPr>
      </w:pPr>
    </w:p>
    <w:p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2.</w:t>
      </w:r>
      <w:r w:rsidRPr="005165A5">
        <w:rPr>
          <w:b/>
          <w:bCs/>
          <w:sz w:val="18"/>
          <w:szCs w:val="18"/>
        </w:rPr>
        <w:tab/>
        <w:t>Verwendungszweck(e):</w:t>
      </w:r>
    </w:p>
    <w:p w:rsidR="00C31510" w:rsidRPr="005165A5" w:rsidRDefault="00C31510" w:rsidP="00030C59">
      <w:pPr>
        <w:spacing w:after="120"/>
        <w:ind w:left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Gesteinskörnungen für die Herstellung von Beton gemäß EN 12620.</w:t>
      </w:r>
    </w:p>
    <w:p w:rsidR="00C31510" w:rsidRPr="005165A5" w:rsidRDefault="00C31510" w:rsidP="00842C0E">
      <w:pPr>
        <w:spacing w:after="120"/>
        <w:ind w:left="426" w:firstLine="8"/>
        <w:rPr>
          <w:b/>
          <w:bCs/>
        </w:rPr>
      </w:pPr>
      <w:r>
        <w:rPr>
          <w:b/>
          <w:bCs/>
          <w:sz w:val="18"/>
          <w:szCs w:val="18"/>
        </w:rPr>
        <w:t xml:space="preserve">Die Gesteinskörnungen </w:t>
      </w:r>
      <w:r w:rsidRPr="005165A5">
        <w:rPr>
          <w:b/>
          <w:bCs/>
          <w:sz w:val="18"/>
          <w:szCs w:val="18"/>
        </w:rPr>
        <w:t>4/8, 8/16, 16/32</w:t>
      </w:r>
      <w:r>
        <w:rPr>
          <w:b/>
          <w:bCs/>
          <w:sz w:val="18"/>
          <w:szCs w:val="18"/>
        </w:rPr>
        <w:t>,</w:t>
      </w:r>
      <w:r w:rsidRPr="005165A5">
        <w:rPr>
          <w:b/>
          <w:bCs/>
          <w:sz w:val="18"/>
          <w:szCs w:val="18"/>
        </w:rPr>
        <w:t xml:space="preserve"> sind zur Herstellung von Betonen gemäß ÖNORM B 4710-</w:t>
      </w:r>
      <w:r>
        <w:rPr>
          <w:b/>
          <w:bCs/>
          <w:sz w:val="18"/>
          <w:szCs w:val="18"/>
        </w:rPr>
        <w:t xml:space="preserve"> </w:t>
      </w:r>
      <w:r w:rsidRPr="005165A5">
        <w:rPr>
          <w:b/>
          <w:bCs/>
          <w:sz w:val="18"/>
          <w:szCs w:val="18"/>
        </w:rPr>
        <w:t>1:2007, mit Ausnahme der Betonklassen XA2L, B6, XA3L und allen XM-Klassen, geeignet.</w:t>
      </w:r>
      <w:r w:rsidRPr="005165A5">
        <w:rPr>
          <w:b/>
          <w:bCs/>
        </w:rPr>
        <w:t xml:space="preserve"> </w:t>
      </w:r>
    </w:p>
    <w:p w:rsidR="00C31510" w:rsidRPr="005165A5" w:rsidRDefault="00C31510" w:rsidP="00030C59">
      <w:pPr>
        <w:tabs>
          <w:tab w:val="left" w:pos="426"/>
        </w:tabs>
        <w:spacing w:after="120"/>
        <w:rPr>
          <w:rFonts w:cs="Times New Roman"/>
          <w:b/>
          <w:bCs/>
          <w:sz w:val="18"/>
          <w:szCs w:val="18"/>
        </w:rPr>
      </w:pPr>
    </w:p>
    <w:p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3.</w:t>
      </w:r>
      <w:r w:rsidRPr="005165A5">
        <w:rPr>
          <w:b/>
          <w:bCs/>
          <w:sz w:val="18"/>
          <w:szCs w:val="18"/>
        </w:rPr>
        <w:tab/>
        <w:t xml:space="preserve">Herstellers: </w:t>
      </w:r>
    </w:p>
    <w:p w:rsidR="00C31510" w:rsidRPr="005165A5" w:rsidRDefault="00C31510" w:rsidP="00030C59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  <w:r w:rsidRPr="005165A5">
        <w:rPr>
          <w:rFonts w:cs="Times New Roman"/>
          <w:b/>
          <w:bCs/>
          <w:sz w:val="18"/>
          <w:szCs w:val="18"/>
        </w:rPr>
        <w:tab/>
      </w:r>
      <w:r w:rsidRPr="005165A5">
        <w:rPr>
          <w:b/>
          <w:bCs/>
          <w:sz w:val="18"/>
          <w:szCs w:val="18"/>
        </w:rPr>
        <w:t>Kieswerk Andelsbuch, Bühel 658, 6866 Andelsbuch</w:t>
      </w:r>
    </w:p>
    <w:p w:rsidR="00C31510" w:rsidRPr="005165A5" w:rsidRDefault="00C31510" w:rsidP="00030C59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ab/>
        <w:t xml:space="preserve">Produktionsstätte: </w:t>
      </w:r>
      <w:r w:rsidRPr="005165A5">
        <w:rPr>
          <w:b/>
          <w:bCs/>
          <w:sz w:val="18"/>
          <w:szCs w:val="18"/>
        </w:rPr>
        <w:tab/>
        <w:t>Kieswerk Andelsbuch, Bühel 658, 6866 Andelsbuch</w:t>
      </w:r>
    </w:p>
    <w:p w:rsidR="00C31510" w:rsidRPr="005165A5" w:rsidRDefault="00C31510" w:rsidP="00030C59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</w:p>
    <w:p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4.</w:t>
      </w:r>
      <w:r w:rsidRPr="005165A5">
        <w:rPr>
          <w:b/>
          <w:bCs/>
          <w:sz w:val="18"/>
          <w:szCs w:val="18"/>
        </w:rPr>
        <w:tab/>
        <w:t xml:space="preserve">System(e) zur Bewertung und Überprüfung der Leistungsbeständigkeit: </w:t>
      </w:r>
    </w:p>
    <w:p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ab/>
        <w:t>System 2+</w:t>
      </w:r>
    </w:p>
    <w:p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</w:p>
    <w:p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5.</w:t>
      </w:r>
      <w:r w:rsidRPr="005165A5">
        <w:rPr>
          <w:b/>
          <w:bCs/>
          <w:sz w:val="18"/>
          <w:szCs w:val="18"/>
        </w:rPr>
        <w:tab/>
        <w:t>Harmonisierte Norm: EN 12620:2008</w:t>
      </w:r>
    </w:p>
    <w:p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ab/>
        <w:t>Notifizierte Stelle(n): Austrian Standards plus GmbH, Nr. 0988-CPR-0263</w:t>
      </w:r>
    </w:p>
    <w:p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</w:p>
    <w:p w:rsidR="00C31510" w:rsidRPr="005165A5" w:rsidRDefault="00C31510" w:rsidP="00030C59">
      <w:pPr>
        <w:pStyle w:val="ListParagraph"/>
        <w:numPr>
          <w:ilvl w:val="0"/>
          <w:numId w:val="3"/>
        </w:numPr>
        <w:spacing w:before="200" w:after="200" w:line="240" w:lineRule="auto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Erklärte Leistung: Siehe Beilage 1</w:t>
      </w:r>
    </w:p>
    <w:p w:rsidR="00C31510" w:rsidRPr="005165A5" w:rsidRDefault="00C31510" w:rsidP="00030C59">
      <w:pPr>
        <w:spacing w:after="120"/>
        <w:ind w:left="426" w:hanging="426"/>
        <w:rPr>
          <w:rFonts w:cs="Times New Roman"/>
          <w:b/>
          <w:bCs/>
          <w:sz w:val="18"/>
          <w:szCs w:val="18"/>
        </w:rPr>
      </w:pPr>
      <w:r w:rsidRPr="005165A5">
        <w:rPr>
          <w:rFonts w:cs="Times New Roman"/>
          <w:b/>
          <w:bCs/>
          <w:sz w:val="18"/>
          <w:szCs w:val="18"/>
        </w:rPr>
        <w:tab/>
      </w:r>
    </w:p>
    <w:p w:rsidR="00C31510" w:rsidRPr="005165A5" w:rsidRDefault="00C31510" w:rsidP="00030C59">
      <w:pPr>
        <w:spacing w:after="120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Die Leistung des vorstehenden Produkts entspricht der erklärten Leistung/ den erklärten Leistungen. Für die Herstellung der Leistungserklärung im Einklang mit der Verordnung (EU) Nr. 305/2011 ist allein der oben genannte Hersteller verantwortlich.</w:t>
      </w:r>
    </w:p>
    <w:p w:rsidR="00C31510" w:rsidRPr="005165A5" w:rsidRDefault="00C31510" w:rsidP="00030C59">
      <w:pPr>
        <w:spacing w:after="120"/>
        <w:rPr>
          <w:b/>
          <w:bCs/>
          <w:sz w:val="18"/>
          <w:szCs w:val="18"/>
        </w:rPr>
      </w:pPr>
    </w:p>
    <w:p w:rsidR="00C31510" w:rsidRPr="005165A5" w:rsidRDefault="00C31510" w:rsidP="00030C59">
      <w:pPr>
        <w:spacing w:after="120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Unterzeichnet für den Hersteller und im Namen des Herstellers von:</w:t>
      </w:r>
    </w:p>
    <w:p w:rsidR="00C31510" w:rsidRPr="005165A5" w:rsidRDefault="00C31510" w:rsidP="00030C59">
      <w:pPr>
        <w:spacing w:after="120"/>
        <w:ind w:left="284"/>
        <w:rPr>
          <w:rFonts w:cs="Times New Roman"/>
          <w:b/>
          <w:bCs/>
          <w:sz w:val="18"/>
          <w:szCs w:val="18"/>
        </w:rPr>
      </w:pPr>
    </w:p>
    <w:p w:rsidR="00C31510" w:rsidRPr="005165A5" w:rsidRDefault="00C31510" w:rsidP="00030C59">
      <w:pPr>
        <w:spacing w:after="120"/>
        <w:ind w:left="284"/>
        <w:rPr>
          <w:rFonts w:cs="Times New Roman"/>
          <w:b/>
          <w:bCs/>
          <w:sz w:val="18"/>
          <w:szCs w:val="18"/>
        </w:rPr>
      </w:pPr>
    </w:p>
    <w:p w:rsidR="00C31510" w:rsidRPr="005165A5" w:rsidRDefault="00C31510" w:rsidP="00030C59">
      <w:pPr>
        <w:spacing w:after="120"/>
        <w:ind w:left="284"/>
        <w:jc w:val="center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Moosbrugger Helmut, WPK- Beauftragter</w:t>
      </w:r>
    </w:p>
    <w:p w:rsidR="00C31510" w:rsidRPr="005165A5" w:rsidRDefault="00C31510" w:rsidP="00030C59">
      <w:pPr>
        <w:spacing w:after="120"/>
        <w:ind w:left="284"/>
        <w:jc w:val="center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 xml:space="preserve"> (Name und Funktion)</w:t>
      </w:r>
    </w:p>
    <w:p w:rsidR="00C31510" w:rsidRPr="005165A5" w:rsidRDefault="00C31510" w:rsidP="00030C59">
      <w:pPr>
        <w:spacing w:after="120"/>
        <w:ind w:left="284"/>
        <w:jc w:val="center"/>
        <w:rPr>
          <w:b/>
          <w:bCs/>
          <w:sz w:val="18"/>
          <w:szCs w:val="18"/>
        </w:rPr>
      </w:pPr>
    </w:p>
    <w:p w:rsidR="00C31510" w:rsidRPr="005165A5" w:rsidRDefault="00C31510" w:rsidP="00030C59">
      <w:pPr>
        <w:spacing w:after="120"/>
        <w:ind w:left="284"/>
        <w:jc w:val="center"/>
        <w:rPr>
          <w:b/>
          <w:bCs/>
          <w:sz w:val="18"/>
          <w:szCs w:val="18"/>
        </w:rPr>
      </w:pPr>
    </w:p>
    <w:p w:rsidR="00C31510" w:rsidRPr="005165A5" w:rsidRDefault="00C31510" w:rsidP="00030C59">
      <w:pPr>
        <w:spacing w:after="120"/>
        <w:ind w:left="284"/>
        <w:jc w:val="center"/>
        <w:rPr>
          <w:b/>
          <w:bCs/>
          <w:sz w:val="18"/>
          <w:szCs w:val="18"/>
        </w:rPr>
      </w:pPr>
    </w:p>
    <w:p w:rsidR="00C31510" w:rsidRPr="005165A5" w:rsidRDefault="00C31510" w:rsidP="00030C59">
      <w:pPr>
        <w:spacing w:after="120"/>
        <w:ind w:left="284" w:firstLine="283"/>
        <w:jc w:val="center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Andelsbuch, 27.10.2015</w:t>
      </w:r>
      <w:r w:rsidRPr="005165A5">
        <w:rPr>
          <w:b/>
          <w:bCs/>
          <w:sz w:val="18"/>
          <w:szCs w:val="18"/>
        </w:rPr>
        <w:tab/>
      </w:r>
      <w:r w:rsidRPr="005165A5">
        <w:rPr>
          <w:b/>
          <w:bCs/>
          <w:sz w:val="18"/>
          <w:szCs w:val="18"/>
        </w:rPr>
        <w:tab/>
      </w:r>
      <w:r w:rsidRPr="005165A5">
        <w:rPr>
          <w:b/>
          <w:bCs/>
          <w:sz w:val="18"/>
          <w:szCs w:val="18"/>
        </w:rPr>
        <w:tab/>
        <w:t>...................................................................</w:t>
      </w:r>
    </w:p>
    <w:tbl>
      <w:tblPr>
        <w:tblW w:w="0" w:type="auto"/>
        <w:jc w:val="center"/>
        <w:tblLook w:val="00A0"/>
      </w:tblPr>
      <w:tblGrid>
        <w:gridCol w:w="4798"/>
        <w:gridCol w:w="4773"/>
      </w:tblGrid>
      <w:tr w:rsidR="00C31510" w:rsidRPr="005165A5">
        <w:trPr>
          <w:jc w:val="center"/>
        </w:trPr>
        <w:tc>
          <w:tcPr>
            <w:tcW w:w="4855" w:type="dxa"/>
          </w:tcPr>
          <w:p w:rsidR="00C31510" w:rsidRPr="005165A5" w:rsidRDefault="00C31510" w:rsidP="00935F1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5165A5">
              <w:rPr>
                <w:b/>
                <w:bCs/>
                <w:sz w:val="18"/>
                <w:szCs w:val="18"/>
              </w:rPr>
              <w:t>(Ort und Datum der Ausstellung)</w:t>
            </w:r>
          </w:p>
        </w:tc>
        <w:tc>
          <w:tcPr>
            <w:tcW w:w="4829" w:type="dxa"/>
          </w:tcPr>
          <w:p w:rsidR="00C31510" w:rsidRPr="005165A5" w:rsidRDefault="00C31510" w:rsidP="00935F1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5165A5">
              <w:rPr>
                <w:b/>
                <w:bCs/>
                <w:sz w:val="18"/>
                <w:szCs w:val="18"/>
              </w:rPr>
              <w:t>(Unterschrift)</w:t>
            </w:r>
          </w:p>
        </w:tc>
      </w:tr>
    </w:tbl>
    <w:p w:rsidR="00C31510" w:rsidRDefault="00C31510" w:rsidP="008F73B9">
      <w:pPr>
        <w:pStyle w:val="textfeld14"/>
        <w:tabs>
          <w:tab w:val="clear" w:pos="9923"/>
          <w:tab w:val="right" w:pos="4395"/>
          <w:tab w:val="right" w:pos="7513"/>
        </w:tabs>
        <w:spacing w:after="0" w:line="240" w:lineRule="atLeast"/>
        <w:rPr>
          <w:rFonts w:cs="Times New Roman"/>
        </w:rPr>
      </w:pPr>
    </w:p>
    <w:p w:rsidR="00C31510" w:rsidRPr="00E36554" w:rsidRDefault="00C31510" w:rsidP="00000A86">
      <w:pPr>
        <w:tabs>
          <w:tab w:val="left" w:pos="284"/>
        </w:tabs>
        <w:spacing w:after="120"/>
        <w:ind w:left="284" w:hanging="284"/>
        <w:rPr>
          <w:rFonts w:cs="Times New Roman"/>
        </w:rPr>
      </w:pPr>
    </w:p>
    <w:p w:rsidR="00C31510" w:rsidRPr="009B3B5C" w:rsidRDefault="00C31510" w:rsidP="00677EC1">
      <w:pPr>
        <w:tabs>
          <w:tab w:val="left" w:pos="142"/>
          <w:tab w:val="right" w:pos="9923"/>
        </w:tabs>
        <w:spacing w:after="120"/>
        <w:ind w:left="142" w:right="-284" w:hanging="284"/>
        <w:rPr>
          <w:rFonts w:cs="Times New Roman"/>
          <w:color w:val="000000"/>
        </w:rPr>
      </w:pPr>
      <w:r>
        <w:rPr>
          <w:rFonts w:cs="Times New Roman"/>
          <w:color w:val="0070C0"/>
          <w:sz w:val="18"/>
          <w:szCs w:val="18"/>
        </w:rPr>
        <w:br w:type="page"/>
      </w:r>
      <w:r w:rsidRPr="009B3B5C">
        <w:rPr>
          <w:color w:val="000000"/>
          <w:sz w:val="18"/>
          <w:szCs w:val="18"/>
        </w:rPr>
        <w:t>9</w:t>
      </w:r>
      <w:r w:rsidRPr="009B3B5C">
        <w:rPr>
          <w:color w:val="000000"/>
        </w:rPr>
        <w:t>.</w:t>
      </w:r>
      <w:r w:rsidRPr="009B3B5C">
        <w:rPr>
          <w:color w:val="000000"/>
        </w:rPr>
        <w:tab/>
        <w:t>Erklärte Leistung</w:t>
      </w:r>
      <w:r>
        <w:rPr>
          <w:rFonts w:cs="Times New Roman"/>
          <w:color w:val="000000"/>
        </w:rPr>
        <w:tab/>
      </w:r>
      <w:r>
        <w:rPr>
          <w:color w:val="000000"/>
        </w:rPr>
        <w:t>Beilage 1 zu Nr. 001/2015</w:t>
      </w:r>
    </w:p>
    <w:tbl>
      <w:tblPr>
        <w:tblW w:w="101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1275"/>
        <w:gridCol w:w="1276"/>
        <w:gridCol w:w="1277"/>
        <w:gridCol w:w="1276"/>
        <w:gridCol w:w="1442"/>
      </w:tblGrid>
      <w:tr w:rsidR="00C31510" w:rsidRPr="00453D5D">
        <w:trPr>
          <w:trHeight w:val="345"/>
          <w:tblHeader/>
        </w:trPr>
        <w:tc>
          <w:tcPr>
            <w:tcW w:w="3651" w:type="dxa"/>
            <w:vMerge w:val="restart"/>
            <w:vAlign w:val="center"/>
          </w:tcPr>
          <w:p w:rsidR="00C31510" w:rsidRPr="001D36AB" w:rsidRDefault="00C31510" w:rsidP="00453D5D">
            <w:pPr>
              <w:spacing w:before="60" w:after="60"/>
              <w:ind w:left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36AB">
              <w:rPr>
                <w:b/>
                <w:bCs/>
                <w:color w:val="000000"/>
                <w:sz w:val="18"/>
                <w:szCs w:val="18"/>
              </w:rPr>
              <w:t>Wesentliche Merkmale</w:t>
            </w:r>
          </w:p>
        </w:tc>
        <w:tc>
          <w:tcPr>
            <w:tcW w:w="5104" w:type="dxa"/>
            <w:gridSpan w:val="4"/>
            <w:vAlign w:val="center"/>
          </w:tcPr>
          <w:p w:rsidR="00C31510" w:rsidRPr="001D36AB" w:rsidRDefault="00C31510" w:rsidP="00453D5D">
            <w:pPr>
              <w:spacing w:before="60" w:after="60"/>
              <w:ind w:left="-12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36AB">
              <w:rPr>
                <w:b/>
                <w:bCs/>
                <w:color w:val="000000"/>
                <w:sz w:val="18"/>
                <w:szCs w:val="18"/>
              </w:rPr>
              <w:t>Leistung</w:t>
            </w:r>
          </w:p>
        </w:tc>
        <w:tc>
          <w:tcPr>
            <w:tcW w:w="1442" w:type="dxa"/>
            <w:vMerge w:val="restart"/>
            <w:vAlign w:val="center"/>
          </w:tcPr>
          <w:p w:rsidR="00C31510" w:rsidRPr="001D36AB" w:rsidRDefault="00C31510" w:rsidP="00453D5D">
            <w:pPr>
              <w:spacing w:before="60" w:after="60"/>
              <w:ind w:left="28" w:hanging="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36AB">
              <w:rPr>
                <w:b/>
                <w:bCs/>
                <w:color w:val="000000"/>
                <w:sz w:val="18"/>
                <w:szCs w:val="18"/>
              </w:rPr>
              <w:t>Harmonisierte technische Spezifikation</w:t>
            </w:r>
          </w:p>
        </w:tc>
      </w:tr>
      <w:tr w:rsidR="00C31510" w:rsidRPr="00453D5D">
        <w:trPr>
          <w:trHeight w:val="345"/>
          <w:tblHeader/>
        </w:trPr>
        <w:tc>
          <w:tcPr>
            <w:tcW w:w="3651" w:type="dxa"/>
            <w:vMerge/>
            <w:vAlign w:val="center"/>
          </w:tcPr>
          <w:p w:rsidR="00C31510" w:rsidRPr="00453D5D" w:rsidRDefault="00C31510" w:rsidP="00453D5D">
            <w:pPr>
              <w:spacing w:before="60" w:after="60"/>
              <w:ind w:left="284"/>
              <w:jc w:val="center"/>
              <w:rPr>
                <w:rFonts w:cs="Times New Roman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C31510" w:rsidRPr="00453D5D" w:rsidRDefault="00C31510" w:rsidP="00453D5D">
            <w:pPr>
              <w:spacing w:before="60" w:after="60"/>
              <w:ind w:left="-125"/>
              <w:jc w:val="center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0/4</w:t>
            </w:r>
          </w:p>
        </w:tc>
        <w:tc>
          <w:tcPr>
            <w:tcW w:w="1276" w:type="dxa"/>
            <w:vAlign w:val="center"/>
          </w:tcPr>
          <w:p w:rsidR="00C31510" w:rsidRPr="00453D5D" w:rsidRDefault="00C31510" w:rsidP="00453D5D">
            <w:pPr>
              <w:spacing w:before="60" w:after="60"/>
              <w:ind w:left="-125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4/8</w:t>
            </w:r>
          </w:p>
        </w:tc>
        <w:tc>
          <w:tcPr>
            <w:tcW w:w="1277" w:type="dxa"/>
            <w:vAlign w:val="center"/>
          </w:tcPr>
          <w:p w:rsidR="00C31510" w:rsidRPr="00453D5D" w:rsidRDefault="00C31510" w:rsidP="00453D5D">
            <w:pPr>
              <w:spacing w:before="60" w:after="60"/>
              <w:ind w:left="-125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  <w:r w:rsidRPr="00453D5D">
              <w:rPr>
                <w:b/>
                <w:bCs/>
                <w:sz w:val="14"/>
                <w:szCs w:val="14"/>
              </w:rPr>
              <w:t>/16</w:t>
            </w:r>
          </w:p>
        </w:tc>
        <w:tc>
          <w:tcPr>
            <w:tcW w:w="1276" w:type="dxa"/>
            <w:vAlign w:val="center"/>
          </w:tcPr>
          <w:p w:rsidR="00C31510" w:rsidRPr="00453D5D" w:rsidRDefault="00C31510" w:rsidP="00453D5D">
            <w:pPr>
              <w:spacing w:before="60" w:after="60"/>
              <w:ind w:left="-125"/>
              <w:jc w:val="center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16/32</w:t>
            </w:r>
          </w:p>
        </w:tc>
        <w:tc>
          <w:tcPr>
            <w:tcW w:w="1442" w:type="dxa"/>
            <w:vMerge/>
            <w:vAlign w:val="center"/>
          </w:tcPr>
          <w:p w:rsidR="00C31510" w:rsidRPr="00453D5D" w:rsidRDefault="00C31510" w:rsidP="00453D5D">
            <w:pPr>
              <w:spacing w:before="60" w:after="60"/>
              <w:ind w:left="284"/>
              <w:jc w:val="center"/>
              <w:rPr>
                <w:rFonts w:cs="Times New Roman"/>
                <w:b/>
                <w:bCs/>
                <w:color w:val="0070C0"/>
                <w:sz w:val="14"/>
                <w:szCs w:val="14"/>
              </w:rPr>
            </w:pPr>
          </w:p>
        </w:tc>
      </w:tr>
      <w:tr w:rsidR="00C31510" w:rsidRPr="00453D5D">
        <w:trPr>
          <w:cantSplit/>
          <w:trHeight w:val="1080"/>
        </w:trPr>
        <w:tc>
          <w:tcPr>
            <w:tcW w:w="3651" w:type="dxa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Kornform, -größe und Rohdichte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4.2 Korngruppe 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4.3 Korngrößenverteilu</w:t>
            </w:r>
            <w:bookmarkStart w:id="0" w:name="_GoBack"/>
            <w:bookmarkEnd w:id="0"/>
            <w:r w:rsidRPr="00453D5D">
              <w:rPr>
                <w:sz w:val="14"/>
                <w:szCs w:val="14"/>
              </w:rPr>
              <w:t xml:space="preserve">ng </w:t>
            </w:r>
          </w:p>
          <w:p w:rsidR="00C31510" w:rsidRPr="00453D5D" w:rsidRDefault="00C31510" w:rsidP="00453D5D">
            <w:pPr>
              <w:tabs>
                <w:tab w:val="left" w:pos="247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4.6 Kornform von groben Gesteinskörnungen und Gesteinskörnungsgemischen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5.4.1 Rohdichte (</w:t>
            </w:r>
            <w:r w:rsidRPr="009356A6">
              <w:rPr>
                <w:rFonts w:ascii="Symbol" w:hAnsi="Symbol" w:cs="Symbol"/>
                <w:i/>
                <w:iCs/>
                <w:sz w:val="14"/>
                <w:szCs w:val="14"/>
              </w:rPr>
              <w:t></w:t>
            </w:r>
            <w:r w:rsidRPr="00453D5D">
              <w:rPr>
                <w:sz w:val="14"/>
                <w:szCs w:val="14"/>
                <w:vertAlign w:val="subscript"/>
              </w:rPr>
              <w:t>a</w:t>
            </w:r>
            <w:r w:rsidRPr="00453D5D">
              <w:rPr>
                <w:sz w:val="14"/>
                <w:szCs w:val="14"/>
              </w:rPr>
              <w:t>) in Mg/m³</w:t>
            </w:r>
          </w:p>
        </w:tc>
        <w:tc>
          <w:tcPr>
            <w:tcW w:w="1275" w:type="dxa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0/4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G</w:t>
            </w:r>
            <w:r w:rsidRPr="00453D5D">
              <w:rPr>
                <w:sz w:val="14"/>
                <w:szCs w:val="14"/>
                <w:vertAlign w:val="subscript"/>
              </w:rPr>
              <w:t>F</w:t>
            </w:r>
            <w:r w:rsidRPr="00453D5D">
              <w:rPr>
                <w:sz w:val="14"/>
                <w:szCs w:val="14"/>
              </w:rPr>
              <w:t>85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2,68-2,74</w:t>
            </w:r>
          </w:p>
        </w:tc>
        <w:tc>
          <w:tcPr>
            <w:tcW w:w="1276" w:type="dxa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4/8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G</w:t>
            </w:r>
            <w:r>
              <w:rPr>
                <w:i/>
                <w:iCs/>
                <w:sz w:val="14"/>
                <w:szCs w:val="14"/>
                <w:vertAlign w:val="subscript"/>
              </w:rPr>
              <w:t xml:space="preserve">C </w:t>
            </w:r>
            <w:r>
              <w:rPr>
                <w:sz w:val="14"/>
                <w:szCs w:val="14"/>
              </w:rPr>
              <w:t>85/20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SI</w:t>
            </w:r>
            <w:r>
              <w:rPr>
                <w:i/>
                <w:iCs/>
                <w:sz w:val="14"/>
                <w:szCs w:val="14"/>
                <w:vertAlign w:val="subscript"/>
              </w:rPr>
              <w:t>15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2,68-2,74</w:t>
            </w:r>
          </w:p>
        </w:tc>
        <w:tc>
          <w:tcPr>
            <w:tcW w:w="1277" w:type="dxa"/>
          </w:tcPr>
          <w:p w:rsidR="00C31510" w:rsidRDefault="00C3151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C31510" w:rsidRPr="00453D5D" w:rsidRDefault="00C3151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8/16</w:t>
            </w:r>
          </w:p>
          <w:p w:rsidR="00C31510" w:rsidRPr="00453D5D" w:rsidRDefault="00C3151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G</w:t>
            </w:r>
            <w:r>
              <w:rPr>
                <w:i/>
                <w:iCs/>
                <w:sz w:val="14"/>
                <w:szCs w:val="14"/>
                <w:vertAlign w:val="subscript"/>
              </w:rPr>
              <w:t xml:space="preserve">C </w:t>
            </w:r>
            <w:r>
              <w:rPr>
                <w:sz w:val="14"/>
                <w:szCs w:val="14"/>
              </w:rPr>
              <w:t>85/20</w:t>
            </w:r>
          </w:p>
          <w:p w:rsidR="00C31510" w:rsidRPr="00453D5D" w:rsidRDefault="00C3151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SI</w:t>
            </w:r>
            <w:r>
              <w:rPr>
                <w:i/>
                <w:iCs/>
                <w:sz w:val="14"/>
                <w:szCs w:val="14"/>
                <w:vertAlign w:val="subscript"/>
              </w:rPr>
              <w:t>15</w:t>
            </w:r>
          </w:p>
          <w:p w:rsidR="00C31510" w:rsidRPr="00453D5D" w:rsidRDefault="00C3151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C31510" w:rsidRPr="00453D5D" w:rsidRDefault="00C3151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2,68-2,74</w:t>
            </w:r>
          </w:p>
        </w:tc>
        <w:tc>
          <w:tcPr>
            <w:tcW w:w="1276" w:type="dxa"/>
          </w:tcPr>
          <w:p w:rsidR="00C31510" w:rsidRDefault="00C3151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C31510" w:rsidRPr="00453D5D" w:rsidRDefault="00C3151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16/32</w:t>
            </w:r>
          </w:p>
          <w:p w:rsidR="00C31510" w:rsidRPr="00453D5D" w:rsidRDefault="00C3151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G</w:t>
            </w:r>
            <w:r>
              <w:rPr>
                <w:i/>
                <w:iCs/>
                <w:sz w:val="14"/>
                <w:szCs w:val="14"/>
                <w:vertAlign w:val="subscript"/>
              </w:rPr>
              <w:t xml:space="preserve">C </w:t>
            </w:r>
            <w:r>
              <w:rPr>
                <w:sz w:val="14"/>
                <w:szCs w:val="14"/>
              </w:rPr>
              <w:t>85/20</w:t>
            </w:r>
          </w:p>
          <w:p w:rsidR="00C31510" w:rsidRPr="00453D5D" w:rsidRDefault="00C3151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SI</w:t>
            </w:r>
            <w:r>
              <w:rPr>
                <w:i/>
                <w:iCs/>
                <w:sz w:val="14"/>
                <w:szCs w:val="14"/>
                <w:vertAlign w:val="subscript"/>
              </w:rPr>
              <w:t>15</w:t>
            </w:r>
          </w:p>
          <w:p w:rsidR="00C31510" w:rsidRPr="00453D5D" w:rsidRDefault="00C3151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C31510" w:rsidRPr="00453D5D" w:rsidRDefault="00C3151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2,68-2,74</w:t>
            </w:r>
          </w:p>
        </w:tc>
        <w:tc>
          <w:tcPr>
            <w:tcW w:w="1442" w:type="dxa"/>
            <w:vMerge w:val="restart"/>
            <w:vAlign w:val="center"/>
          </w:tcPr>
          <w:p w:rsidR="00C31510" w:rsidRPr="00453D5D" w:rsidRDefault="00C31510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  <w:r w:rsidRPr="00453D5D">
              <w:rPr>
                <w:sz w:val="14"/>
                <w:szCs w:val="14"/>
                <w:lang w:val="de-AT" w:eastAsia="en-US"/>
              </w:rPr>
              <w:t>EN 12620:2</w:t>
            </w:r>
            <w:r>
              <w:rPr>
                <w:sz w:val="14"/>
                <w:szCs w:val="14"/>
                <w:lang w:val="de-AT" w:eastAsia="en-US"/>
              </w:rPr>
              <w:t>008</w:t>
            </w:r>
          </w:p>
        </w:tc>
      </w:tr>
      <w:tr w:rsidR="00C31510" w:rsidRPr="00453D5D">
        <w:trPr>
          <w:cantSplit/>
          <w:trHeight w:val="733"/>
        </w:trPr>
        <w:tc>
          <w:tcPr>
            <w:tcW w:w="3651" w:type="dxa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Reinheit 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4.4 Gehalt an Feinanteilen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4.5 Qualität der Feinanteile</w:t>
            </w:r>
          </w:p>
          <w:p w:rsidR="00C31510" w:rsidRPr="00453D5D" w:rsidRDefault="00C31510" w:rsidP="00453D5D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4.7.2 Muschelschalengehalt von groben</w:t>
            </w:r>
            <w:r>
              <w:rPr>
                <w:sz w:val="14"/>
                <w:szCs w:val="14"/>
              </w:rPr>
              <w:t xml:space="preserve"> </w:t>
            </w:r>
            <w:r w:rsidRPr="00453D5D">
              <w:rPr>
                <w:sz w:val="14"/>
                <w:szCs w:val="14"/>
              </w:rPr>
              <w:t>Gesteins-</w:t>
            </w:r>
            <w:r w:rsidRPr="00453D5D">
              <w:rPr>
                <w:sz w:val="14"/>
                <w:szCs w:val="14"/>
              </w:rPr>
              <w:br/>
            </w:r>
            <w:r w:rsidRPr="00453D5D">
              <w:rPr>
                <w:sz w:val="14"/>
                <w:szCs w:val="14"/>
              </w:rPr>
              <w:tab/>
              <w:t xml:space="preserve"> körnungen und von Gesteinskörnungsgemischen</w:t>
            </w:r>
          </w:p>
        </w:tc>
        <w:tc>
          <w:tcPr>
            <w:tcW w:w="1275" w:type="dxa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C31510" w:rsidRPr="00EC25D1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f</w:t>
            </w:r>
            <w:r>
              <w:rPr>
                <w:sz w:val="14"/>
                <w:szCs w:val="14"/>
                <w:vertAlign w:val="subscript"/>
              </w:rPr>
              <w:t>10</w:t>
            </w:r>
            <w:r>
              <w:rPr>
                <w:sz w:val="14"/>
                <w:szCs w:val="14"/>
              </w:rPr>
              <w:t xml:space="preserve"> (f ≤ 5%)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SC</w:t>
            </w:r>
            <w:r w:rsidRPr="00453D5D">
              <w:rPr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276" w:type="dxa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1,5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SC</w:t>
            </w:r>
            <w:r w:rsidRPr="00453D5D">
              <w:rPr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277" w:type="dxa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1,5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SC</w:t>
            </w:r>
            <w:r w:rsidRPr="00453D5D">
              <w:rPr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276" w:type="dxa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1,5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SC</w:t>
            </w:r>
            <w:r w:rsidRPr="00453D5D">
              <w:rPr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442" w:type="dxa"/>
            <w:vMerge/>
            <w:vAlign w:val="center"/>
          </w:tcPr>
          <w:p w:rsidR="00C31510" w:rsidRPr="00453D5D" w:rsidRDefault="00C31510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C31510" w:rsidRPr="00453D5D">
        <w:trPr>
          <w:cantSplit/>
          <w:trHeight w:val="467"/>
        </w:trPr>
        <w:tc>
          <w:tcPr>
            <w:tcW w:w="3651" w:type="dxa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Widerstand gegen Zertrümmerung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5.2 Widerstand gegen Zertrümmerung</w:t>
            </w:r>
          </w:p>
        </w:tc>
        <w:tc>
          <w:tcPr>
            <w:tcW w:w="5104" w:type="dxa"/>
            <w:gridSpan w:val="4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:rsidR="00C31510" w:rsidRPr="00453D5D" w:rsidRDefault="00C31510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C31510" w:rsidRPr="00453D5D">
        <w:trPr>
          <w:cantSplit/>
          <w:trHeight w:val="467"/>
        </w:trPr>
        <w:tc>
          <w:tcPr>
            <w:tcW w:w="3651" w:type="dxa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Widerstand gegen Polieren/Abrieb/</w:t>
            </w:r>
            <w:r w:rsidRPr="00453D5D">
              <w:rPr>
                <w:b/>
                <w:bCs/>
                <w:sz w:val="14"/>
                <w:szCs w:val="14"/>
              </w:rPr>
              <w:br/>
              <w:t>Verschleiß/Abnutzung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5.6 Widerstand gegen Polieren für Deckschichten 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5.7 Widerstand gegen Oberflächenabrieb</w:t>
            </w:r>
          </w:p>
        </w:tc>
        <w:tc>
          <w:tcPr>
            <w:tcW w:w="5104" w:type="dxa"/>
            <w:gridSpan w:val="4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:rsidR="00C31510" w:rsidRPr="00453D5D" w:rsidRDefault="00C31510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C31510" w:rsidRPr="00453D5D">
        <w:trPr>
          <w:cantSplit/>
          <w:trHeight w:val="470"/>
        </w:trPr>
        <w:tc>
          <w:tcPr>
            <w:tcW w:w="3651" w:type="dxa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Zusammensetzung/Gehalt 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6.2 Petrografische Beschreibung</w:t>
            </w:r>
          </w:p>
          <w:p w:rsidR="00C31510" w:rsidRPr="00453D5D" w:rsidRDefault="00C31510" w:rsidP="00453D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6.3 Klassifizierung der Bestandteile von groben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 xml:space="preserve">rezyklierten Gesteinskörnungen 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6.4 Chloride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6.5.1 Säurelösliche Sulfate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6.5.2 Gesamtschwefelgehalt</w:t>
            </w:r>
          </w:p>
          <w:p w:rsidR="00C31510" w:rsidRPr="00453D5D" w:rsidRDefault="00C31510" w:rsidP="00453D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6.5.3 Gehalt an</w:t>
            </w:r>
            <w:r>
              <w:rPr>
                <w:sz w:val="14"/>
                <w:szCs w:val="14"/>
              </w:rPr>
              <w:t xml:space="preserve"> wasserlöslichem Sulfat in recyc</w:t>
            </w:r>
            <w:r w:rsidRPr="00453D5D">
              <w:rPr>
                <w:sz w:val="14"/>
                <w:szCs w:val="14"/>
              </w:rPr>
              <w:t xml:space="preserve">lierten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Gesteinskörnungen</w:t>
            </w:r>
          </w:p>
          <w:p w:rsidR="00C31510" w:rsidRPr="00453D5D" w:rsidRDefault="00C31510" w:rsidP="00453D5D">
            <w:pPr>
              <w:tabs>
                <w:tab w:val="left" w:pos="40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6.6.1 Bestandteile, die das Erstarrungs- und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Erhärtungsverhalten von Beton verändern</w:t>
            </w:r>
          </w:p>
          <w:p w:rsidR="00C31510" w:rsidRPr="00453D5D" w:rsidRDefault="00C31510" w:rsidP="00453D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6.5 Carbonatgehalt von feinen Gesteinskörnungen für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 xml:space="preserve">Deckschichten aus Beton und von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Gesteinskörnungsgemischen</w:t>
            </w:r>
          </w:p>
          <w:p w:rsidR="00C31510" w:rsidRPr="00453D5D" w:rsidRDefault="00C31510" w:rsidP="00453D5D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6.7.1 Einfluss auf den Erstarrungsbeginn von Zement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(bei rezyklierten Gesteinskörnungen)</w:t>
            </w:r>
          </w:p>
        </w:tc>
        <w:tc>
          <w:tcPr>
            <w:tcW w:w="5104" w:type="dxa"/>
            <w:gridSpan w:val="4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postglazialer Terrassenschotter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keine recyclierte Gesteinskörnung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≤ 0,01 </w:t>
            </w:r>
            <w:r>
              <w:rPr>
                <w:sz w:val="14"/>
                <w:szCs w:val="14"/>
              </w:rPr>
              <w:t xml:space="preserve">Masse </w:t>
            </w:r>
            <w:r w:rsidRPr="00453D5D">
              <w:rPr>
                <w:sz w:val="14"/>
                <w:szCs w:val="14"/>
              </w:rPr>
              <w:t>%, chloridfrei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AS</w:t>
            </w:r>
            <w:r w:rsidRPr="00453D5D">
              <w:rPr>
                <w:sz w:val="14"/>
                <w:szCs w:val="14"/>
                <w:vertAlign w:val="subscript"/>
              </w:rPr>
              <w:t>0,8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keine recyclierte Gesteinskörnung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C31510" w:rsidRPr="00453D5D" w:rsidRDefault="00C31510" w:rsidP="0013267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keine recyclierte Gesteinskörnung</w:t>
            </w:r>
          </w:p>
        </w:tc>
        <w:tc>
          <w:tcPr>
            <w:tcW w:w="1442" w:type="dxa"/>
            <w:vMerge/>
            <w:vAlign w:val="center"/>
          </w:tcPr>
          <w:p w:rsidR="00C31510" w:rsidRPr="00453D5D" w:rsidRDefault="00C31510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C31510" w:rsidRPr="00453D5D">
        <w:trPr>
          <w:cantSplit/>
          <w:trHeight w:val="752"/>
        </w:trPr>
        <w:tc>
          <w:tcPr>
            <w:tcW w:w="3651" w:type="dxa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Raumbeständigkeit </w:t>
            </w:r>
          </w:p>
          <w:p w:rsidR="00C31510" w:rsidRPr="00453D5D" w:rsidRDefault="00C31510" w:rsidP="00453D5D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7.4 Raumbeständigkeit – Schwinden infolge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Austrocknen</w:t>
            </w:r>
          </w:p>
          <w:p w:rsidR="00C31510" w:rsidRPr="00453D5D" w:rsidRDefault="00C31510" w:rsidP="00453D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6.7.2 Bestandteil, die die Raumbeständigkeit von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Hochofenstückschlacke beeinflussen</w:t>
            </w:r>
          </w:p>
        </w:tc>
        <w:tc>
          <w:tcPr>
            <w:tcW w:w="5104" w:type="dxa"/>
            <w:gridSpan w:val="4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keine Schlacke</w:t>
            </w:r>
          </w:p>
        </w:tc>
        <w:tc>
          <w:tcPr>
            <w:tcW w:w="1442" w:type="dxa"/>
            <w:vMerge/>
          </w:tcPr>
          <w:p w:rsidR="00C31510" w:rsidRPr="00453D5D" w:rsidRDefault="00C31510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C31510" w:rsidRPr="00453D5D">
        <w:trPr>
          <w:cantSplit/>
          <w:trHeight w:val="285"/>
        </w:trPr>
        <w:tc>
          <w:tcPr>
            <w:tcW w:w="3651" w:type="dxa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Wasseraufnahme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5.4.2 Wasseraufnahme</w:t>
            </w:r>
          </w:p>
        </w:tc>
        <w:tc>
          <w:tcPr>
            <w:tcW w:w="5104" w:type="dxa"/>
            <w:gridSpan w:val="4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&lt; 1 M%</w:t>
            </w:r>
          </w:p>
        </w:tc>
        <w:tc>
          <w:tcPr>
            <w:tcW w:w="1442" w:type="dxa"/>
            <w:vMerge/>
          </w:tcPr>
          <w:p w:rsidR="00C31510" w:rsidRPr="00453D5D" w:rsidRDefault="00C31510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C31510" w:rsidRPr="00453D5D">
        <w:trPr>
          <w:cantSplit/>
          <w:trHeight w:val="693"/>
        </w:trPr>
        <w:tc>
          <w:tcPr>
            <w:tcW w:w="3651" w:type="dxa"/>
          </w:tcPr>
          <w:p w:rsidR="00C31510" w:rsidRPr="00453D5D" w:rsidRDefault="00C31510" w:rsidP="00453D5D">
            <w:pPr>
              <w:pStyle w:val="BodyText"/>
              <w:widowControl w:val="0"/>
              <w:spacing w:line="200" w:lineRule="exact"/>
              <w:rPr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Gefährliche Stoffe</w:t>
            </w:r>
          </w:p>
          <w:p w:rsidR="00C31510" w:rsidRPr="00453D5D" w:rsidRDefault="00C31510" w:rsidP="00453D5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- Abstrahlung von Radioaktivität (für Gesteins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 xml:space="preserve">körnungen aus radioaktiven Vorkommen, die für die 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Verwendung in Beton für Gebäude vorgesehen sind)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- Freisetzung von Schwermetallen</w:t>
            </w:r>
          </w:p>
          <w:p w:rsidR="00C31510" w:rsidRPr="00453D5D" w:rsidRDefault="00C31510" w:rsidP="00453D5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- Freisetzung von polyzyklischen aromatischen 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Kohlenwasserstoffen</w:t>
            </w:r>
            <w:r w:rsidRPr="00453D5D">
              <w:rPr>
                <w:sz w:val="14"/>
                <w:szCs w:val="14"/>
              </w:rPr>
              <w:br/>
              <w:t>- Freisetzung anderer gefährlicher Stoffe</w:t>
            </w:r>
          </w:p>
        </w:tc>
        <w:tc>
          <w:tcPr>
            <w:tcW w:w="5104" w:type="dxa"/>
            <w:gridSpan w:val="4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C31510" w:rsidRPr="00453D5D" w:rsidRDefault="00C31510" w:rsidP="00453D5D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unbedeutend</w:t>
            </w:r>
          </w:p>
          <w:p w:rsidR="00C31510" w:rsidRPr="00453D5D" w:rsidRDefault="00C31510" w:rsidP="00453D5D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unbedeutend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C31510" w:rsidRPr="00453D5D" w:rsidRDefault="00C31510" w:rsidP="00453D5D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unbedeutend</w:t>
            </w:r>
          </w:p>
        </w:tc>
        <w:tc>
          <w:tcPr>
            <w:tcW w:w="1442" w:type="dxa"/>
            <w:vMerge/>
          </w:tcPr>
          <w:p w:rsidR="00C31510" w:rsidRPr="00453D5D" w:rsidRDefault="00C31510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</w:tr>
      <w:tr w:rsidR="00C31510" w:rsidRPr="00453D5D">
        <w:tblPrEx>
          <w:tblBorders>
            <w:bottom w:val="none" w:sz="0" w:space="0" w:color="auto"/>
          </w:tblBorders>
        </w:tblPrEx>
        <w:trPr>
          <w:cantSplit/>
          <w:trHeight w:val="792"/>
        </w:trPr>
        <w:tc>
          <w:tcPr>
            <w:tcW w:w="3651" w:type="dxa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Frostwiderstand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7.3.2 Frostwiderstand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7.3.3 Frost-Tausalzwiderstand (extreme Bedingungen)</w:t>
            </w:r>
          </w:p>
        </w:tc>
        <w:tc>
          <w:tcPr>
            <w:tcW w:w="5104" w:type="dxa"/>
            <w:gridSpan w:val="4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  <w:vAlign w:val="center"/>
          </w:tcPr>
          <w:p w:rsidR="00C31510" w:rsidRPr="00453D5D" w:rsidRDefault="00C31510" w:rsidP="00453D5D">
            <w:pPr>
              <w:spacing w:after="0" w:line="200" w:lineRule="exact"/>
              <w:jc w:val="left"/>
              <w:rPr>
                <w:sz w:val="14"/>
                <w:szCs w:val="14"/>
              </w:rPr>
            </w:pPr>
          </w:p>
        </w:tc>
      </w:tr>
      <w:tr w:rsidR="00C31510" w:rsidRPr="00453D5D">
        <w:tblPrEx>
          <w:tblBorders>
            <w:bottom w:val="none" w:sz="0" w:space="0" w:color="auto"/>
          </w:tblBorders>
        </w:tblPrEx>
        <w:trPr>
          <w:cantSplit/>
          <w:trHeight w:val="747"/>
        </w:trPr>
        <w:tc>
          <w:tcPr>
            <w:tcW w:w="3651" w:type="dxa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Dauerhaftigkeit des Widerstands gegen Abrieb durch Spikereifen</w:t>
            </w:r>
          </w:p>
          <w:p w:rsidR="00C31510" w:rsidRPr="00453D5D" w:rsidRDefault="00C31510" w:rsidP="00453D5D">
            <w:pPr>
              <w:tabs>
                <w:tab w:val="left" w:pos="247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5.8 Widerstand von Deckschichten gegen Abrieb durch 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Spikereifen</w:t>
            </w:r>
          </w:p>
        </w:tc>
        <w:tc>
          <w:tcPr>
            <w:tcW w:w="5104" w:type="dxa"/>
            <w:gridSpan w:val="4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:rsidR="00C31510" w:rsidRPr="00453D5D" w:rsidRDefault="00C31510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</w:tr>
      <w:tr w:rsidR="00C31510" w:rsidRPr="00453D5D">
        <w:tblPrEx>
          <w:tblBorders>
            <w:bottom w:val="none" w:sz="0" w:space="0" w:color="auto"/>
          </w:tblBorders>
        </w:tblPrEx>
        <w:trPr>
          <w:cantSplit/>
          <w:trHeight w:val="450"/>
        </w:trPr>
        <w:tc>
          <w:tcPr>
            <w:tcW w:w="3651" w:type="dxa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Dauerhaftigkeit hinsichtlich Alkali-Silica-Reaktivität</w:t>
            </w: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7.5 Alkali-Silica-Reaktivität</w:t>
            </w:r>
          </w:p>
        </w:tc>
        <w:tc>
          <w:tcPr>
            <w:tcW w:w="5104" w:type="dxa"/>
            <w:gridSpan w:val="4"/>
          </w:tcPr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:rsidR="00C31510" w:rsidRPr="00453D5D" w:rsidRDefault="00C31510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</w:tr>
      <w:tr w:rsidR="00C31510" w:rsidRPr="00453D5D">
        <w:tblPrEx>
          <w:tblBorders>
            <w:bottom w:val="none" w:sz="0" w:space="0" w:color="auto"/>
          </w:tblBorders>
        </w:tblPrEx>
        <w:trPr>
          <w:cantSplit/>
          <w:trHeight w:val="326"/>
        </w:trPr>
        <w:tc>
          <w:tcPr>
            <w:tcW w:w="10197" w:type="dxa"/>
            <w:gridSpan w:val="6"/>
            <w:vAlign w:val="center"/>
          </w:tcPr>
          <w:p w:rsidR="00C31510" w:rsidRPr="00F81107" w:rsidRDefault="00C31510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  <w:vertAlign w:val="superscript"/>
              </w:rPr>
            </w:pPr>
            <w:r w:rsidRPr="00453D5D">
              <w:rPr>
                <w:b/>
                <w:bCs/>
                <w:sz w:val="14"/>
                <w:szCs w:val="14"/>
              </w:rPr>
              <w:t>Freiwillige Angabe gemäß ÖN B 3</w:t>
            </w:r>
            <w:r>
              <w:rPr>
                <w:b/>
                <w:bCs/>
                <w:sz w:val="14"/>
                <w:szCs w:val="14"/>
              </w:rPr>
              <w:t xml:space="preserve">303 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1)</w:t>
            </w:r>
          </w:p>
          <w:p w:rsidR="00C31510" w:rsidRPr="00453D5D" w:rsidRDefault="00C31510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C31510" w:rsidRPr="00453D5D">
        <w:tblPrEx>
          <w:tblBorders>
            <w:bottom w:val="none" w:sz="0" w:space="0" w:color="auto"/>
          </w:tblBorders>
        </w:tblPrEx>
        <w:trPr>
          <w:cantSplit/>
          <w:trHeight w:val="406"/>
        </w:trPr>
        <w:tc>
          <w:tcPr>
            <w:tcW w:w="3651" w:type="dxa"/>
          </w:tcPr>
          <w:p w:rsidR="00C31510" w:rsidRDefault="00C31510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Frostwiderstand </w:t>
            </w:r>
          </w:p>
          <w:p w:rsidR="00C31510" w:rsidRPr="00453D5D" w:rsidRDefault="00C31510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Frostwiderstand von feinen Gesteinskörnungen</w:t>
            </w:r>
          </w:p>
        </w:tc>
        <w:tc>
          <w:tcPr>
            <w:tcW w:w="5104" w:type="dxa"/>
            <w:gridSpan w:val="4"/>
          </w:tcPr>
          <w:p w:rsidR="00C31510" w:rsidRDefault="00C31510" w:rsidP="0091350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i/>
                <w:iCs/>
                <w:sz w:val="14"/>
                <w:szCs w:val="14"/>
              </w:rPr>
            </w:pPr>
          </w:p>
          <w:p w:rsidR="00C31510" w:rsidRPr="00453D5D" w:rsidRDefault="00C31510" w:rsidP="0091350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FS</w:t>
            </w:r>
            <w:r w:rsidRPr="00453D5D">
              <w:rPr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1442" w:type="dxa"/>
          </w:tcPr>
          <w:p w:rsidR="00C31510" w:rsidRPr="00453D5D" w:rsidRDefault="00C31510" w:rsidP="0091350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color w:val="000000"/>
                <w:sz w:val="14"/>
                <w:szCs w:val="14"/>
              </w:rPr>
            </w:pPr>
          </w:p>
          <w:p w:rsidR="00C31510" w:rsidRPr="00453D5D" w:rsidRDefault="00C31510" w:rsidP="00913507">
            <w:pPr>
              <w:spacing w:after="0" w:line="200" w:lineRule="exact"/>
              <w:rPr>
                <w:color w:val="000000"/>
                <w:sz w:val="14"/>
                <w:szCs w:val="14"/>
              </w:rPr>
            </w:pPr>
            <w:r w:rsidRPr="00453D5D"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C31510" w:rsidRDefault="00C31510" w:rsidP="00453D5D">
      <w:pPr>
        <w:spacing w:after="120"/>
      </w:pPr>
    </w:p>
    <w:sectPr w:rsidR="00C31510" w:rsidSect="0044086B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10" w:rsidRDefault="00C31510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1510" w:rsidRDefault="00C31510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10" w:rsidRDefault="00C31510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1510" w:rsidRDefault="00C31510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205"/>
    <w:multiLevelType w:val="hybridMultilevel"/>
    <w:tmpl w:val="2FF412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092"/>
    <w:multiLevelType w:val="hybridMultilevel"/>
    <w:tmpl w:val="0AFEEE80"/>
    <w:lvl w:ilvl="0" w:tplc="0C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E629D"/>
    <w:multiLevelType w:val="hybridMultilevel"/>
    <w:tmpl w:val="9FB67514"/>
    <w:lvl w:ilvl="0" w:tplc="31585DC4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5760" w:hanging="360"/>
      </w:pPr>
    </w:lvl>
    <w:lvl w:ilvl="2" w:tplc="0C07001B">
      <w:start w:val="1"/>
      <w:numFmt w:val="lowerRoman"/>
      <w:lvlText w:val="%3."/>
      <w:lvlJc w:val="right"/>
      <w:pPr>
        <w:ind w:left="6480" w:hanging="180"/>
      </w:pPr>
    </w:lvl>
    <w:lvl w:ilvl="3" w:tplc="0C07000F">
      <w:start w:val="1"/>
      <w:numFmt w:val="decimal"/>
      <w:lvlText w:val="%4."/>
      <w:lvlJc w:val="left"/>
      <w:pPr>
        <w:ind w:left="7200" w:hanging="360"/>
      </w:pPr>
    </w:lvl>
    <w:lvl w:ilvl="4" w:tplc="0C070019">
      <w:start w:val="1"/>
      <w:numFmt w:val="lowerLetter"/>
      <w:lvlText w:val="%5."/>
      <w:lvlJc w:val="left"/>
      <w:pPr>
        <w:ind w:left="7920" w:hanging="360"/>
      </w:pPr>
    </w:lvl>
    <w:lvl w:ilvl="5" w:tplc="0C07001B">
      <w:start w:val="1"/>
      <w:numFmt w:val="lowerRoman"/>
      <w:lvlText w:val="%6."/>
      <w:lvlJc w:val="right"/>
      <w:pPr>
        <w:ind w:left="8640" w:hanging="180"/>
      </w:pPr>
    </w:lvl>
    <w:lvl w:ilvl="6" w:tplc="0C07000F">
      <w:start w:val="1"/>
      <w:numFmt w:val="decimal"/>
      <w:lvlText w:val="%7."/>
      <w:lvlJc w:val="left"/>
      <w:pPr>
        <w:ind w:left="9360" w:hanging="360"/>
      </w:pPr>
    </w:lvl>
    <w:lvl w:ilvl="7" w:tplc="0C070019">
      <w:start w:val="1"/>
      <w:numFmt w:val="lowerLetter"/>
      <w:lvlText w:val="%8."/>
      <w:lvlJc w:val="left"/>
      <w:pPr>
        <w:ind w:left="10080" w:hanging="360"/>
      </w:pPr>
    </w:lvl>
    <w:lvl w:ilvl="8" w:tplc="0C07001B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B9"/>
    <w:rsid w:val="00000A86"/>
    <w:rsid w:val="00026AEF"/>
    <w:rsid w:val="00030C59"/>
    <w:rsid w:val="00067410"/>
    <w:rsid w:val="000678FA"/>
    <w:rsid w:val="0008033B"/>
    <w:rsid w:val="000B6A07"/>
    <w:rsid w:val="000C3FBF"/>
    <w:rsid w:val="00112F17"/>
    <w:rsid w:val="00132675"/>
    <w:rsid w:val="00156878"/>
    <w:rsid w:val="001D36AB"/>
    <w:rsid w:val="002111AD"/>
    <w:rsid w:val="00245149"/>
    <w:rsid w:val="002842E5"/>
    <w:rsid w:val="002C27A6"/>
    <w:rsid w:val="00324900"/>
    <w:rsid w:val="0033491B"/>
    <w:rsid w:val="003634D4"/>
    <w:rsid w:val="00364B6C"/>
    <w:rsid w:val="003704A3"/>
    <w:rsid w:val="003A37B5"/>
    <w:rsid w:val="003A61C0"/>
    <w:rsid w:val="003F02C0"/>
    <w:rsid w:val="0044086B"/>
    <w:rsid w:val="00453D5D"/>
    <w:rsid w:val="00464760"/>
    <w:rsid w:val="00475E1D"/>
    <w:rsid w:val="00481D86"/>
    <w:rsid w:val="004A3F0B"/>
    <w:rsid w:val="004B5694"/>
    <w:rsid w:val="004C1C86"/>
    <w:rsid w:val="00512FC1"/>
    <w:rsid w:val="005165A5"/>
    <w:rsid w:val="005521C1"/>
    <w:rsid w:val="005550A4"/>
    <w:rsid w:val="005933EA"/>
    <w:rsid w:val="0061717E"/>
    <w:rsid w:val="006467A4"/>
    <w:rsid w:val="006543FD"/>
    <w:rsid w:val="00677EC1"/>
    <w:rsid w:val="00705830"/>
    <w:rsid w:val="00746216"/>
    <w:rsid w:val="00761282"/>
    <w:rsid w:val="0076524A"/>
    <w:rsid w:val="007C35E2"/>
    <w:rsid w:val="00842C0E"/>
    <w:rsid w:val="008C66FE"/>
    <w:rsid w:val="008C6EC2"/>
    <w:rsid w:val="008F4238"/>
    <w:rsid w:val="008F73B9"/>
    <w:rsid w:val="009053F9"/>
    <w:rsid w:val="00913507"/>
    <w:rsid w:val="009230D7"/>
    <w:rsid w:val="0093265F"/>
    <w:rsid w:val="009356A6"/>
    <w:rsid w:val="00935F17"/>
    <w:rsid w:val="009545B8"/>
    <w:rsid w:val="00991B3F"/>
    <w:rsid w:val="009B3B5C"/>
    <w:rsid w:val="00A723EF"/>
    <w:rsid w:val="00A85749"/>
    <w:rsid w:val="00A95097"/>
    <w:rsid w:val="00AB2E08"/>
    <w:rsid w:val="00AB4C35"/>
    <w:rsid w:val="00AE6B09"/>
    <w:rsid w:val="00B11280"/>
    <w:rsid w:val="00B122AF"/>
    <w:rsid w:val="00B3070D"/>
    <w:rsid w:val="00B51903"/>
    <w:rsid w:val="00B928CF"/>
    <w:rsid w:val="00BC4E88"/>
    <w:rsid w:val="00C22FF9"/>
    <w:rsid w:val="00C31510"/>
    <w:rsid w:val="00C54B0A"/>
    <w:rsid w:val="00C63D14"/>
    <w:rsid w:val="00C77696"/>
    <w:rsid w:val="00C9376C"/>
    <w:rsid w:val="00D017E4"/>
    <w:rsid w:val="00D11254"/>
    <w:rsid w:val="00D31A19"/>
    <w:rsid w:val="00D371C3"/>
    <w:rsid w:val="00D642A8"/>
    <w:rsid w:val="00DA5CC0"/>
    <w:rsid w:val="00DD5E58"/>
    <w:rsid w:val="00E04A20"/>
    <w:rsid w:val="00E36554"/>
    <w:rsid w:val="00E425F5"/>
    <w:rsid w:val="00E703C2"/>
    <w:rsid w:val="00E77A03"/>
    <w:rsid w:val="00EC25D1"/>
    <w:rsid w:val="00EC4AEA"/>
    <w:rsid w:val="00F04D65"/>
    <w:rsid w:val="00F1657A"/>
    <w:rsid w:val="00F254A9"/>
    <w:rsid w:val="00F37F38"/>
    <w:rsid w:val="00F81107"/>
    <w:rsid w:val="00F96228"/>
    <w:rsid w:val="00FC49EF"/>
    <w:rsid w:val="00FD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B9"/>
    <w:pPr>
      <w:spacing w:after="240" w:line="230" w:lineRule="atLeast"/>
      <w:jc w:val="both"/>
    </w:pPr>
    <w:rPr>
      <w:rFonts w:eastAsia="Times New Roman" w:cs="Arial"/>
      <w:sz w:val="20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F73B9"/>
    <w:pPr>
      <w:tabs>
        <w:tab w:val="left" w:pos="340"/>
      </w:tabs>
      <w:spacing w:before="20" w:after="120" w:line="210" w:lineRule="atLeast"/>
      <w:ind w:left="340" w:hanging="34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73B9"/>
    <w:rPr>
      <w:rFonts w:eastAsia="Times New Roman"/>
      <w:sz w:val="18"/>
      <w:szCs w:val="18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8F73B9"/>
    <w:rPr>
      <w:rFonts w:ascii="Arial" w:hAnsi="Arial" w:cs="Arial"/>
      <w:sz w:val="18"/>
      <w:szCs w:val="18"/>
      <w:vertAlign w:val="superscript"/>
    </w:rPr>
  </w:style>
  <w:style w:type="paragraph" w:customStyle="1" w:styleId="textfeld14">
    <w:name w:val="textfeld14"/>
    <w:basedOn w:val="Normal"/>
    <w:uiPriority w:val="99"/>
    <w:rsid w:val="008F73B9"/>
    <w:pPr>
      <w:tabs>
        <w:tab w:val="right" w:pos="9923"/>
      </w:tabs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8F73B9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8F73B9"/>
    <w:pPr>
      <w:spacing w:before="200" w:after="200"/>
    </w:pPr>
    <w:rPr>
      <w:rFonts w:ascii="EUAlbertina" w:hAnsi="EUAlbertina" w:cs="EUAlbertina"/>
      <w:color w:val="auto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rsid w:val="008F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B9"/>
    <w:rPr>
      <w:rFonts w:ascii="Tahoma" w:hAnsi="Tahoma" w:cs="Tahoma"/>
      <w:sz w:val="16"/>
      <w:szCs w:val="16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53D5D"/>
    <w:pPr>
      <w:spacing w:after="0" w:line="240" w:lineRule="auto"/>
      <w:jc w:val="left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3D5D"/>
    <w:rPr>
      <w:rFonts w:eastAsia="Times New Roman"/>
      <w:sz w:val="18"/>
      <w:szCs w:val="18"/>
      <w:lang w:val="de-DE" w:eastAsia="de-DE"/>
    </w:rPr>
  </w:style>
  <w:style w:type="paragraph" w:styleId="ListParagraph">
    <w:name w:val="List Paragraph"/>
    <w:basedOn w:val="Normal"/>
    <w:uiPriority w:val="99"/>
    <w:qFormat/>
    <w:rsid w:val="00030C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549</Words>
  <Characters>3462</Characters>
  <Application>Microsoft Office Outlook</Application>
  <DocSecurity>0</DocSecurity>
  <Lines>0</Lines>
  <Paragraphs>0</Paragraphs>
  <ScaleCrop>false</ScaleCrop>
  <Company>Nievelt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LEISTUNGSERKLÄRUNG</dc:title>
  <dc:subject/>
  <dc:creator>Roland Krcha</dc:creator>
  <cp:keywords/>
  <dc:description/>
  <cp:lastModifiedBy>Kieswerk</cp:lastModifiedBy>
  <cp:revision>10</cp:revision>
  <cp:lastPrinted>2013-06-27T14:14:00Z</cp:lastPrinted>
  <dcterms:created xsi:type="dcterms:W3CDTF">2014-04-22T05:27:00Z</dcterms:created>
  <dcterms:modified xsi:type="dcterms:W3CDTF">2015-10-28T12:00:00Z</dcterms:modified>
</cp:coreProperties>
</file>